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B6" w:rsidRPr="005717B6" w:rsidRDefault="005717B6" w:rsidP="005717B6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Pr="005717B6">
        <w:rPr>
          <w:sz w:val="72"/>
          <w:szCs w:val="72"/>
        </w:rPr>
        <w:t>Lidt hjælp</w:t>
      </w:r>
    </w:p>
    <w:p w:rsidR="005717B6" w:rsidRDefault="005717B6" w:rsidP="005717B6">
      <w:pPr>
        <w:ind w:left="720"/>
        <w:jc w:val="center"/>
      </w:pPr>
    </w:p>
    <w:p w:rsidR="005717B6" w:rsidRPr="001D68F8" w:rsidRDefault="005717B6" w:rsidP="005717B6">
      <w:pPr>
        <w:ind w:left="720"/>
        <w:jc w:val="center"/>
        <w:rPr>
          <w:sz w:val="28"/>
          <w:szCs w:val="28"/>
        </w:rPr>
      </w:pPr>
      <w:r w:rsidRPr="001D68F8">
        <w:rPr>
          <w:sz w:val="28"/>
          <w:szCs w:val="28"/>
        </w:rPr>
        <w:t>Mailliste:</w:t>
      </w:r>
    </w:p>
    <w:p w:rsidR="005717B6" w:rsidRPr="001D68F8" w:rsidRDefault="00B16F5E" w:rsidP="005717B6">
      <w:pPr>
        <w:ind w:left="720"/>
        <w:jc w:val="center"/>
        <w:rPr>
          <w:sz w:val="28"/>
          <w:szCs w:val="28"/>
        </w:rPr>
      </w:pPr>
      <w:hyperlink r:id="rId5" w:history="1">
        <w:r w:rsidR="005717B6" w:rsidRPr="001D68F8">
          <w:rPr>
            <w:rStyle w:val="Hyperlink"/>
            <w:sz w:val="28"/>
            <w:szCs w:val="28"/>
          </w:rPr>
          <w:t>kasserer@hatting-torsted.dk</w:t>
        </w:r>
      </w:hyperlink>
    </w:p>
    <w:p w:rsidR="005717B6" w:rsidRPr="001D68F8" w:rsidRDefault="005717B6" w:rsidP="005717B6">
      <w:pPr>
        <w:ind w:left="720"/>
        <w:jc w:val="center"/>
        <w:rPr>
          <w:sz w:val="28"/>
          <w:szCs w:val="28"/>
        </w:rPr>
      </w:pPr>
      <w:r w:rsidRPr="001D68F8">
        <w:rPr>
          <w:sz w:val="28"/>
          <w:szCs w:val="28"/>
        </w:rPr>
        <w:t>Hjemmesider:</w:t>
      </w:r>
    </w:p>
    <w:p w:rsidR="005717B6" w:rsidRPr="001D68F8" w:rsidRDefault="00B16F5E" w:rsidP="005717B6">
      <w:pPr>
        <w:ind w:left="720"/>
        <w:jc w:val="center"/>
        <w:rPr>
          <w:sz w:val="28"/>
          <w:szCs w:val="28"/>
        </w:rPr>
      </w:pPr>
      <w:hyperlink r:id="rId6" w:history="1">
        <w:r w:rsidR="005717B6" w:rsidRPr="001D68F8">
          <w:rPr>
            <w:rStyle w:val="Hyperlink"/>
            <w:sz w:val="28"/>
            <w:szCs w:val="28"/>
          </w:rPr>
          <w:t>http://www.hatting-torsted.dk</w:t>
        </w:r>
      </w:hyperlink>
      <w:hyperlink r:id="rId7" w:history="1">
        <w:r w:rsidR="005717B6" w:rsidRPr="001D68F8">
          <w:rPr>
            <w:rStyle w:val="Hyperlink"/>
            <w:sz w:val="28"/>
            <w:szCs w:val="28"/>
          </w:rPr>
          <w:t>/</w:t>
        </w:r>
      </w:hyperlink>
    </w:p>
    <w:p w:rsidR="005717B6" w:rsidRPr="001D68F8" w:rsidRDefault="00B16F5E" w:rsidP="005717B6">
      <w:pPr>
        <w:ind w:left="720"/>
        <w:jc w:val="center"/>
        <w:rPr>
          <w:sz w:val="28"/>
          <w:szCs w:val="28"/>
        </w:rPr>
      </w:pPr>
      <w:hyperlink r:id="rId8" w:history="1">
        <w:r w:rsidR="005717B6" w:rsidRPr="001D68F8">
          <w:rPr>
            <w:rStyle w:val="Hyperlink"/>
            <w:sz w:val="28"/>
            <w:szCs w:val="28"/>
          </w:rPr>
          <w:t>https://kluboffice2.dbu.dk</w:t>
        </w:r>
      </w:hyperlink>
      <w:hyperlink r:id="rId9" w:history="1">
        <w:r w:rsidR="005717B6" w:rsidRPr="001D68F8">
          <w:rPr>
            <w:rStyle w:val="Hyperlink"/>
            <w:sz w:val="28"/>
            <w:szCs w:val="28"/>
          </w:rPr>
          <w:t>/</w:t>
        </w:r>
      </w:hyperlink>
    </w:p>
    <w:p w:rsidR="005717B6" w:rsidRPr="001D68F8" w:rsidRDefault="00B16F5E" w:rsidP="005717B6">
      <w:pPr>
        <w:ind w:left="720"/>
        <w:jc w:val="center"/>
        <w:rPr>
          <w:sz w:val="28"/>
          <w:szCs w:val="28"/>
        </w:rPr>
      </w:pPr>
      <w:hyperlink r:id="rId10" w:history="1">
        <w:r w:rsidR="005717B6" w:rsidRPr="001D68F8">
          <w:rPr>
            <w:rStyle w:val="Hyperlink"/>
            <w:sz w:val="28"/>
            <w:szCs w:val="28"/>
          </w:rPr>
          <w:t>http://staevner.dk</w:t>
        </w:r>
      </w:hyperlink>
      <w:hyperlink r:id="rId11" w:history="1">
        <w:r w:rsidR="005717B6" w:rsidRPr="001D68F8">
          <w:rPr>
            <w:rStyle w:val="Hyperlink"/>
            <w:sz w:val="28"/>
            <w:szCs w:val="28"/>
          </w:rPr>
          <w:t>/</w:t>
        </w:r>
      </w:hyperlink>
    </w:p>
    <w:p w:rsidR="005717B6" w:rsidRDefault="00B16F5E" w:rsidP="005717B6">
      <w:pPr>
        <w:ind w:left="720"/>
        <w:jc w:val="center"/>
      </w:pPr>
      <w:hyperlink r:id="rId12" w:history="1">
        <w:r w:rsidR="005717B6" w:rsidRPr="001D68F8">
          <w:rPr>
            <w:rStyle w:val="Hyperlink"/>
            <w:sz w:val="28"/>
            <w:szCs w:val="28"/>
          </w:rPr>
          <w:t>http://www.dbujylland.dk</w:t>
        </w:r>
      </w:hyperlink>
      <w:hyperlink r:id="rId13" w:history="1">
        <w:r w:rsidR="005717B6" w:rsidRPr="001D68F8">
          <w:rPr>
            <w:rStyle w:val="Hyperlink"/>
            <w:sz w:val="28"/>
            <w:szCs w:val="28"/>
          </w:rPr>
          <w:t>/</w:t>
        </w:r>
      </w:hyperlink>
    </w:p>
    <w:p w:rsidR="007D3B3B" w:rsidRPr="002022FB" w:rsidRDefault="007D3B3B" w:rsidP="007D3B3B">
      <w:pPr>
        <w:ind w:left="720"/>
        <w:jc w:val="center"/>
        <w:rPr>
          <w:rStyle w:val="Hyperlink"/>
          <w:color w:val="auto"/>
          <w:sz w:val="28"/>
          <w:szCs w:val="28"/>
        </w:rPr>
      </w:pPr>
      <w:r w:rsidRPr="002022FB">
        <w:rPr>
          <w:rStyle w:val="Hyperlink"/>
          <w:color w:val="auto"/>
          <w:sz w:val="28"/>
          <w:szCs w:val="28"/>
        </w:rPr>
        <w:t>Facebook:</w:t>
      </w:r>
    </w:p>
    <w:p w:rsidR="007D3B3B" w:rsidRDefault="00B16F5E" w:rsidP="007D3B3B">
      <w:pPr>
        <w:ind w:left="720"/>
        <w:jc w:val="center"/>
      </w:pPr>
      <w:hyperlink r:id="rId14" w:history="1">
        <w:r w:rsidR="007D3B3B" w:rsidRPr="0077315F">
          <w:rPr>
            <w:rStyle w:val="Hyperlink"/>
          </w:rPr>
          <w:t>https://www.facebook.com/hattingtorsted.fodboldungdom</w:t>
        </w:r>
      </w:hyperlink>
    </w:p>
    <w:p w:rsidR="007D3B3B" w:rsidRDefault="007D3B3B" w:rsidP="007D3B3B">
      <w:pPr>
        <w:ind w:left="720"/>
        <w:jc w:val="center"/>
      </w:pPr>
      <w:r>
        <w:t>facebooksiden for trænere og trinledere:</w:t>
      </w:r>
      <w:r w:rsidRPr="002022FB">
        <w:t xml:space="preserve"> </w:t>
      </w:r>
      <w:r>
        <w:t xml:space="preserve">lukket </w:t>
      </w:r>
      <w:hyperlink r:id="rId15" w:history="1">
        <w:r w:rsidRPr="0077315F">
          <w:rPr>
            <w:rStyle w:val="Hyperlink"/>
          </w:rPr>
          <w:t>https://www.facebook.com/groups/1747513868810060/</w:t>
        </w:r>
      </w:hyperlink>
    </w:p>
    <w:p w:rsidR="00CA7D00" w:rsidRPr="001D68F8" w:rsidRDefault="00CA7D00" w:rsidP="005717B6">
      <w:pPr>
        <w:ind w:left="720"/>
        <w:jc w:val="center"/>
        <w:rPr>
          <w:sz w:val="28"/>
          <w:szCs w:val="28"/>
        </w:rPr>
      </w:pPr>
    </w:p>
    <w:p w:rsidR="001D68F8" w:rsidRDefault="001D68F8" w:rsidP="00CD4427">
      <w:pPr>
        <w:ind w:left="283"/>
      </w:pPr>
    </w:p>
    <w:p w:rsidR="001D68F8" w:rsidRDefault="00B16F5E" w:rsidP="00CD590C">
      <w:pPr>
        <w:ind w:left="567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.65pt;margin-top:20.25pt;width:260.3pt;height:84.6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TKtQ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" filled="f" stroked="f">
            <v:textbox style="mso-fit-shape-to-text:t">
              <w:txbxContent>
                <w:p w:rsidR="001D68F8" w:rsidRPr="00CD4427" w:rsidRDefault="00F032AA" w:rsidP="001D68F8">
                  <w:pPr>
                    <w:jc w:val="center"/>
                    <w:rPr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color w:val="FFFFFF" w:themeColor="background1"/>
                      <w:sz w:val="96"/>
                      <w:szCs w:val="96"/>
                    </w:rPr>
                    <w:t>Årshjul</w:t>
                  </w:r>
                  <w:r w:rsidR="006D24EB">
                    <w:rPr>
                      <w:color w:val="FFFFFF" w:themeColor="background1"/>
                      <w:sz w:val="96"/>
                      <w:szCs w:val="96"/>
                    </w:rPr>
                    <w:t xml:space="preserve"> </w:t>
                  </w:r>
                  <w:r w:rsidR="006D24EB" w:rsidRPr="006D24EB">
                    <w:rPr>
                      <w:color w:val="FFFFFF" w:themeColor="background1"/>
                      <w:sz w:val="32"/>
                      <w:szCs w:val="32"/>
                    </w:rPr>
                    <w:t>ungdom</w:t>
                  </w:r>
                </w:p>
              </w:txbxContent>
            </v:textbox>
          </v:shape>
        </w:pict>
      </w:r>
      <w:r w:rsidR="005717B6" w:rsidRPr="001D68F8">
        <w:rPr>
          <w:noProof/>
        </w:rPr>
        <w:drawing>
          <wp:inline distT="0" distB="0" distL="0" distR="0">
            <wp:extent cx="4105275" cy="6610350"/>
            <wp:effectExtent l="19050" t="0" r="9525" b="0"/>
            <wp:docPr id="5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/>
                    <pic:cNvPicPr preferRelativeResize="0"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857" cy="661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B6" w:rsidRPr="00285F28" w:rsidRDefault="005717B6" w:rsidP="005717B6">
      <w:pPr>
        <w:jc w:val="center"/>
        <w:rPr>
          <w:sz w:val="18"/>
          <w:szCs w:val="18"/>
        </w:rPr>
      </w:pPr>
      <w:r w:rsidRPr="00285F28">
        <w:rPr>
          <w:sz w:val="18"/>
          <w:szCs w:val="18"/>
        </w:rPr>
        <w:lastRenderedPageBreak/>
        <w:t>Arbejdsopgaver</w:t>
      </w:r>
      <w:r w:rsidR="006D24EB" w:rsidRPr="00285F28">
        <w:rPr>
          <w:sz w:val="18"/>
          <w:szCs w:val="18"/>
        </w:rPr>
        <w:t xml:space="preserve"> </w:t>
      </w:r>
      <w:r w:rsidR="00F032AA" w:rsidRPr="00285F28">
        <w:rPr>
          <w:sz w:val="18"/>
          <w:szCs w:val="18"/>
        </w:rPr>
        <w:t>på årgangen</w:t>
      </w:r>
    </w:p>
    <w:p w:rsidR="0001566A" w:rsidRPr="00285F28" w:rsidRDefault="0021528F" w:rsidP="0001566A">
      <w:pPr>
        <w:jc w:val="center"/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t>Det er trinlederes overordnede ansvar at opgaverne udføres, opgaverne kan med fordel udføres i samarbejde med forældre og trænere</w:t>
      </w:r>
    </w:p>
    <w:p w:rsidR="00676F14" w:rsidRPr="00285F28" w:rsidRDefault="00222860" w:rsidP="001B3621">
      <w:pPr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t xml:space="preserve">Vigtige datoer kan ses på </w:t>
      </w:r>
      <w:proofErr w:type="spellStart"/>
      <w:r w:rsidRPr="00285F28">
        <w:rPr>
          <w:rFonts w:ascii="Verdana" w:hAnsi="Verdana"/>
          <w:sz w:val="18"/>
          <w:szCs w:val="18"/>
        </w:rPr>
        <w:t>dbu</w:t>
      </w:r>
      <w:proofErr w:type="spellEnd"/>
      <w:r w:rsidRPr="00285F28">
        <w:rPr>
          <w:rFonts w:ascii="Verdana" w:hAnsi="Verdana"/>
          <w:sz w:val="18"/>
          <w:szCs w:val="18"/>
        </w:rPr>
        <w:t xml:space="preserve">: </w:t>
      </w:r>
      <w:hyperlink r:id="rId17" w:history="1">
        <w:r w:rsidR="00865AB8" w:rsidRPr="00285F28">
          <w:rPr>
            <w:rStyle w:val="Hyperlink"/>
            <w:rFonts w:ascii="Verdana" w:hAnsi="Verdana"/>
            <w:sz w:val="18"/>
            <w:szCs w:val="18"/>
          </w:rPr>
          <w:t>http://www.dbujylland.dk/region_3/vigtige-datoer</w:t>
        </w:r>
      </w:hyperlink>
      <w:r w:rsidR="00865AB8" w:rsidRPr="00285F28">
        <w:rPr>
          <w:rFonts w:ascii="Verdana" w:hAnsi="Verdana"/>
          <w:sz w:val="18"/>
          <w:szCs w:val="18"/>
        </w:rPr>
        <w:t xml:space="preserve"> </w:t>
      </w:r>
    </w:p>
    <w:tbl>
      <w:tblPr>
        <w:tblStyle w:val="Tabel-Gitter"/>
        <w:tblW w:w="0" w:type="auto"/>
        <w:tblLook w:val="04A0"/>
      </w:tblPr>
      <w:tblGrid>
        <w:gridCol w:w="1242"/>
        <w:gridCol w:w="6243"/>
      </w:tblGrid>
      <w:tr w:rsidR="00865AB8" w:rsidRPr="00285F28" w:rsidTr="00865AB8">
        <w:tc>
          <w:tcPr>
            <w:tcW w:w="1242" w:type="dxa"/>
          </w:tcPr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Januar</w:t>
            </w:r>
          </w:p>
        </w:tc>
        <w:tc>
          <w:tcPr>
            <w:tcW w:w="6243" w:type="dxa"/>
          </w:tcPr>
          <w:p w:rsidR="00865AB8" w:rsidRPr="00285F28" w:rsidRDefault="00865AB8" w:rsidP="008C6AF7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 xml:space="preserve">Tilmelding til træningsturnering </w:t>
            </w:r>
            <w:r w:rsidR="008C6AF7" w:rsidRPr="00285F28">
              <w:rPr>
                <w:rFonts w:ascii="Verdana" w:hAnsi="Verdana"/>
                <w:sz w:val="18"/>
                <w:szCs w:val="18"/>
              </w:rPr>
              <w:t>(</w:t>
            </w:r>
            <w:r w:rsidRPr="00285F28">
              <w:rPr>
                <w:rFonts w:ascii="Verdana" w:hAnsi="Verdana"/>
                <w:sz w:val="18"/>
                <w:szCs w:val="18"/>
              </w:rPr>
              <w:t>8 mands)</w:t>
            </w:r>
          </w:p>
          <w:p w:rsidR="00285F28" w:rsidRPr="00285F28" w:rsidRDefault="00285F28" w:rsidP="008C6AF7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 xml:space="preserve">Evt. </w:t>
            </w:r>
            <w:proofErr w:type="gramStart"/>
            <w:r w:rsidRPr="00285F28">
              <w:rPr>
                <w:rFonts w:ascii="Verdana" w:hAnsi="Verdana"/>
                <w:sz w:val="18"/>
                <w:szCs w:val="18"/>
              </w:rPr>
              <w:t>bestille</w:t>
            </w:r>
            <w:proofErr w:type="gramEnd"/>
            <w:r w:rsidRPr="00285F28">
              <w:rPr>
                <w:rFonts w:ascii="Verdana" w:hAnsi="Verdana"/>
                <w:sz w:val="18"/>
                <w:szCs w:val="18"/>
              </w:rPr>
              <w:t xml:space="preserve"> ekstra medaljer til indendørsturnering (til og u12 – hos kampfordeler </w:t>
            </w:r>
            <w:hyperlink r:id="rId18" w:history="1">
              <w:r w:rsidRPr="00285F28">
                <w:rPr>
                  <w:rStyle w:val="Hyperlink"/>
                  <w:rFonts w:ascii="Verdana" w:hAnsi="Verdana"/>
                  <w:sz w:val="18"/>
                  <w:szCs w:val="18"/>
                </w:rPr>
                <w:t>bcpo@mail.stofanet.dk</w:t>
              </w:r>
            </w:hyperlink>
          </w:p>
        </w:tc>
      </w:tr>
      <w:tr w:rsidR="00865AB8" w:rsidRPr="00285F28" w:rsidTr="00865AB8">
        <w:tc>
          <w:tcPr>
            <w:tcW w:w="1242" w:type="dxa"/>
          </w:tcPr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Februar</w:t>
            </w:r>
          </w:p>
        </w:tc>
        <w:tc>
          <w:tcPr>
            <w:tcW w:w="6243" w:type="dxa"/>
          </w:tcPr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Tilmelding til træningsturnering (5 mands)</w:t>
            </w:r>
          </w:p>
          <w:p w:rsidR="00865AB8" w:rsidRPr="00285F28" w:rsidRDefault="00865AB8" w:rsidP="00865AB8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Tilmelding til forårsturnering (8 mands)</w:t>
            </w:r>
          </w:p>
          <w:p w:rsidR="0093262C" w:rsidRPr="00285F28" w:rsidRDefault="0093262C" w:rsidP="00865AB8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Info til forældre om fodboldskoler</w:t>
            </w:r>
          </w:p>
        </w:tc>
      </w:tr>
      <w:tr w:rsidR="00865AB8" w:rsidRPr="00285F28" w:rsidTr="00865AB8">
        <w:tc>
          <w:tcPr>
            <w:tcW w:w="1242" w:type="dxa"/>
          </w:tcPr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Marts</w:t>
            </w:r>
          </w:p>
        </w:tc>
        <w:tc>
          <w:tcPr>
            <w:tcW w:w="6243" w:type="dxa"/>
          </w:tcPr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Ønsker til træningstider til græs (1.4-1.7)</w:t>
            </w:r>
          </w:p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Tilmelding til forårsturnering (3 og 5 mands)</w:t>
            </w:r>
          </w:p>
          <w:p w:rsidR="008C6AF7" w:rsidRPr="00285F28" w:rsidRDefault="008C6AF7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Tjek medlemslister inden kontingentopkrævning</w:t>
            </w:r>
          </w:p>
        </w:tc>
      </w:tr>
      <w:tr w:rsidR="00865AB8" w:rsidRPr="00285F28" w:rsidTr="00865AB8">
        <w:tc>
          <w:tcPr>
            <w:tcW w:w="1242" w:type="dxa"/>
          </w:tcPr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April</w:t>
            </w:r>
          </w:p>
        </w:tc>
        <w:tc>
          <w:tcPr>
            <w:tcW w:w="6243" w:type="dxa"/>
          </w:tcPr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Afholde forældre- og spillermøder – en gang i hvert halvår</w:t>
            </w:r>
          </w:p>
        </w:tc>
      </w:tr>
      <w:tr w:rsidR="00865AB8" w:rsidRPr="00285F28" w:rsidTr="00865AB8">
        <w:tc>
          <w:tcPr>
            <w:tcW w:w="1242" w:type="dxa"/>
          </w:tcPr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Maj</w:t>
            </w:r>
          </w:p>
        </w:tc>
        <w:tc>
          <w:tcPr>
            <w:tcW w:w="6243" w:type="dxa"/>
          </w:tcPr>
          <w:p w:rsidR="00865AB8" w:rsidRPr="00285F28" w:rsidRDefault="00865AB8" w:rsidP="00865AB8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Tjek lister til 5- 10 års nål – uddeles ved sæsonafslutning</w:t>
            </w:r>
          </w:p>
          <w:p w:rsidR="00865AB8" w:rsidRPr="00285F28" w:rsidRDefault="0093262C" w:rsidP="0093262C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Skal der søges dispensation til spillere til efterårsturnering</w:t>
            </w:r>
          </w:p>
          <w:p w:rsidR="00285F28" w:rsidRPr="00285F28" w:rsidRDefault="00285F28" w:rsidP="00285F28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 xml:space="preserve">Evt. </w:t>
            </w:r>
            <w:proofErr w:type="gramStart"/>
            <w:r w:rsidRPr="00285F28">
              <w:rPr>
                <w:rFonts w:ascii="Verdana" w:hAnsi="Verdana"/>
                <w:sz w:val="18"/>
                <w:szCs w:val="18"/>
              </w:rPr>
              <w:t>bestille</w:t>
            </w:r>
            <w:proofErr w:type="gramEnd"/>
            <w:r w:rsidRPr="00285F28">
              <w:rPr>
                <w:rFonts w:ascii="Verdana" w:hAnsi="Verdana"/>
                <w:sz w:val="18"/>
                <w:szCs w:val="18"/>
              </w:rPr>
              <w:t xml:space="preserve"> ekstra medaljer til </w:t>
            </w:r>
            <w:proofErr w:type="spellStart"/>
            <w:r w:rsidRPr="00285F28">
              <w:rPr>
                <w:rFonts w:ascii="Verdana" w:hAnsi="Verdana"/>
                <w:sz w:val="18"/>
                <w:szCs w:val="18"/>
              </w:rPr>
              <w:t>forårssturnering</w:t>
            </w:r>
            <w:proofErr w:type="spellEnd"/>
            <w:r w:rsidRPr="00285F28">
              <w:rPr>
                <w:rFonts w:ascii="Verdana" w:hAnsi="Verdana"/>
                <w:sz w:val="18"/>
                <w:szCs w:val="18"/>
              </w:rPr>
              <w:t xml:space="preserve"> (til og u12 – hos kampfordeler </w:t>
            </w:r>
            <w:hyperlink r:id="rId19" w:history="1">
              <w:r w:rsidRPr="00285F28">
                <w:rPr>
                  <w:rStyle w:val="Hyperlink"/>
                  <w:rFonts w:ascii="Verdana" w:hAnsi="Verdana"/>
                  <w:sz w:val="18"/>
                  <w:szCs w:val="18"/>
                </w:rPr>
                <w:t>bcpo@mail.stofanet.dk</w:t>
              </w:r>
            </w:hyperlink>
          </w:p>
        </w:tc>
      </w:tr>
      <w:tr w:rsidR="00865AB8" w:rsidRPr="00285F28" w:rsidTr="00865AB8">
        <w:tc>
          <w:tcPr>
            <w:tcW w:w="1242" w:type="dxa"/>
          </w:tcPr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Juni</w:t>
            </w:r>
          </w:p>
        </w:tc>
        <w:tc>
          <w:tcPr>
            <w:tcW w:w="6243" w:type="dxa"/>
          </w:tcPr>
          <w:p w:rsidR="008C6AF7" w:rsidRPr="00285F28" w:rsidRDefault="008C6AF7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Tilmelding til 3- 5- 7- og 8-mands efterår </w:t>
            </w:r>
          </w:p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Fodboldskole (DGI)</w:t>
            </w:r>
          </w:p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Ønsker til træningstider græs (1.8-15.10)</w:t>
            </w:r>
          </w:p>
          <w:p w:rsidR="0093262C" w:rsidRPr="00285F28" w:rsidRDefault="0093262C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Sæsonafslutning</w:t>
            </w:r>
          </w:p>
        </w:tc>
      </w:tr>
      <w:tr w:rsidR="00865AB8" w:rsidRPr="00285F28" w:rsidTr="00865AB8">
        <w:tc>
          <w:tcPr>
            <w:tcW w:w="1242" w:type="dxa"/>
          </w:tcPr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Juli</w:t>
            </w:r>
          </w:p>
        </w:tc>
        <w:tc>
          <w:tcPr>
            <w:tcW w:w="6243" w:type="dxa"/>
          </w:tcPr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65AB8" w:rsidRPr="00285F28" w:rsidTr="00865AB8">
        <w:tc>
          <w:tcPr>
            <w:tcW w:w="1242" w:type="dxa"/>
          </w:tcPr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August</w:t>
            </w:r>
          </w:p>
        </w:tc>
        <w:tc>
          <w:tcPr>
            <w:tcW w:w="6243" w:type="dxa"/>
          </w:tcPr>
          <w:p w:rsidR="0093262C" w:rsidRPr="00285F28" w:rsidRDefault="0093262C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Sæsonstart</w:t>
            </w:r>
          </w:p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Fodboldskole (DBU)</w:t>
            </w:r>
          </w:p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Afholde forældre- og spillermøder – en gang i hvert halvår</w:t>
            </w:r>
          </w:p>
          <w:p w:rsidR="008C6AF7" w:rsidRPr="00285F28" w:rsidRDefault="008C6AF7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Tjek medlemslister inden kontingentopkrævning</w:t>
            </w:r>
          </w:p>
        </w:tc>
      </w:tr>
      <w:tr w:rsidR="00865AB8" w:rsidRPr="00285F28" w:rsidTr="00865AB8">
        <w:tc>
          <w:tcPr>
            <w:tcW w:w="1242" w:type="dxa"/>
          </w:tcPr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September</w:t>
            </w:r>
          </w:p>
        </w:tc>
        <w:tc>
          <w:tcPr>
            <w:tcW w:w="6243" w:type="dxa"/>
          </w:tcPr>
          <w:p w:rsidR="008C6AF7" w:rsidRPr="00285F28" w:rsidRDefault="008C6AF7" w:rsidP="00865AB8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 xml:space="preserve">Tilmelding til indefodbold og </w:t>
            </w:r>
            <w:proofErr w:type="spellStart"/>
            <w:r w:rsidRPr="00285F28">
              <w:rPr>
                <w:rFonts w:ascii="Verdana" w:hAnsi="Verdana"/>
                <w:sz w:val="18"/>
                <w:szCs w:val="18"/>
              </w:rPr>
              <w:t>futsal</w:t>
            </w:r>
            <w:proofErr w:type="spellEnd"/>
          </w:p>
          <w:p w:rsidR="00865AB8" w:rsidRPr="00285F28" w:rsidRDefault="00865AB8" w:rsidP="00865AB8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Ønsker til træningstider på kunst (15.10.-1.1)</w:t>
            </w:r>
          </w:p>
          <w:p w:rsidR="00865AB8" w:rsidRPr="00285F28" w:rsidRDefault="00865AB8" w:rsidP="00865AB8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Ønsker til indendørstider (15.10-1.4)</w:t>
            </w:r>
          </w:p>
          <w:p w:rsidR="00285F28" w:rsidRPr="00285F28" w:rsidRDefault="00285F28" w:rsidP="00285F28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 xml:space="preserve">Evt. </w:t>
            </w:r>
            <w:proofErr w:type="gramStart"/>
            <w:r w:rsidRPr="00285F28">
              <w:rPr>
                <w:rFonts w:ascii="Verdana" w:hAnsi="Verdana"/>
                <w:sz w:val="18"/>
                <w:szCs w:val="18"/>
              </w:rPr>
              <w:t>bestille</w:t>
            </w:r>
            <w:proofErr w:type="gramEnd"/>
            <w:r w:rsidRPr="00285F28">
              <w:rPr>
                <w:rFonts w:ascii="Verdana" w:hAnsi="Verdana"/>
                <w:sz w:val="18"/>
                <w:szCs w:val="18"/>
              </w:rPr>
              <w:t xml:space="preserve"> ekstra medaljer til </w:t>
            </w:r>
            <w:proofErr w:type="spellStart"/>
            <w:r w:rsidRPr="00285F28">
              <w:rPr>
                <w:rFonts w:ascii="Verdana" w:hAnsi="Verdana"/>
                <w:sz w:val="18"/>
                <w:szCs w:val="18"/>
              </w:rPr>
              <w:t>efterårssturnering</w:t>
            </w:r>
            <w:proofErr w:type="spellEnd"/>
            <w:r w:rsidRPr="00285F28">
              <w:rPr>
                <w:rFonts w:ascii="Verdana" w:hAnsi="Verdana"/>
                <w:sz w:val="18"/>
                <w:szCs w:val="18"/>
              </w:rPr>
              <w:t xml:space="preserve"> (til og u12 – hos kampfordeler </w:t>
            </w:r>
            <w:hyperlink r:id="rId20" w:history="1">
              <w:r w:rsidRPr="00285F28">
                <w:rPr>
                  <w:rStyle w:val="Hyperlink"/>
                  <w:rFonts w:ascii="Verdana" w:hAnsi="Verdana"/>
                  <w:sz w:val="18"/>
                  <w:szCs w:val="18"/>
                </w:rPr>
                <w:t>bcpo@mail.stofanet.dk</w:t>
              </w:r>
            </w:hyperlink>
          </w:p>
        </w:tc>
      </w:tr>
      <w:tr w:rsidR="00865AB8" w:rsidRPr="00285F28" w:rsidTr="00865AB8">
        <w:tc>
          <w:tcPr>
            <w:tcW w:w="1242" w:type="dxa"/>
          </w:tcPr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Oktober</w:t>
            </w:r>
          </w:p>
        </w:tc>
        <w:tc>
          <w:tcPr>
            <w:tcW w:w="6243" w:type="dxa"/>
          </w:tcPr>
          <w:p w:rsidR="00865AB8" w:rsidRPr="00285F28" w:rsidRDefault="0093262C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Tilmelding til vinterserien (fra u13)</w:t>
            </w:r>
          </w:p>
        </w:tc>
      </w:tr>
      <w:tr w:rsidR="00865AB8" w:rsidRPr="00285F28" w:rsidTr="00865AB8">
        <w:tc>
          <w:tcPr>
            <w:tcW w:w="1242" w:type="dxa"/>
          </w:tcPr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November</w:t>
            </w:r>
          </w:p>
        </w:tc>
        <w:tc>
          <w:tcPr>
            <w:tcW w:w="6243" w:type="dxa"/>
          </w:tcPr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Juleskrab – uddeling til spillere</w:t>
            </w:r>
          </w:p>
          <w:p w:rsidR="00865AB8" w:rsidRPr="00285F28" w:rsidRDefault="00865AB8" w:rsidP="0093262C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Bemanding til Hansen &amp; Nissen cup (2 stævneansvarlige, dommerbord og dommere (til og med u12)</w:t>
            </w:r>
          </w:p>
        </w:tc>
      </w:tr>
      <w:tr w:rsidR="00865AB8" w:rsidRPr="00285F28" w:rsidTr="00865AB8">
        <w:tc>
          <w:tcPr>
            <w:tcW w:w="1242" w:type="dxa"/>
          </w:tcPr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December</w:t>
            </w:r>
          </w:p>
        </w:tc>
        <w:tc>
          <w:tcPr>
            <w:tcW w:w="6243" w:type="dxa"/>
          </w:tcPr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Juleskrab – afregning med klub</w:t>
            </w:r>
          </w:p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Ønsker til træningstider på kunst (1.1.-1.4)</w:t>
            </w:r>
          </w:p>
          <w:p w:rsidR="00865AB8" w:rsidRPr="00285F28" w:rsidRDefault="00865AB8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Hansen &amp; Nissen cup</w:t>
            </w:r>
          </w:p>
          <w:p w:rsidR="008C6AF7" w:rsidRPr="00285F28" w:rsidRDefault="008C6AF7" w:rsidP="001B3621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Tilmelding til træningsturnering (11 mands)</w:t>
            </w:r>
          </w:p>
          <w:p w:rsidR="0093262C" w:rsidRPr="00285F28" w:rsidRDefault="0093262C" w:rsidP="0093262C">
            <w:pPr>
              <w:rPr>
                <w:rFonts w:ascii="Verdana" w:hAnsi="Verdana"/>
                <w:sz w:val="18"/>
                <w:szCs w:val="18"/>
              </w:rPr>
            </w:pPr>
            <w:r w:rsidRPr="00285F28">
              <w:rPr>
                <w:rFonts w:ascii="Verdana" w:hAnsi="Verdana"/>
                <w:sz w:val="18"/>
                <w:szCs w:val="18"/>
              </w:rPr>
              <w:t>Skal der søges dispensation til spillere til forårsturnering</w:t>
            </w:r>
          </w:p>
        </w:tc>
      </w:tr>
    </w:tbl>
    <w:p w:rsidR="00D80E69" w:rsidRPr="00285F28" w:rsidRDefault="00D80E69" w:rsidP="001B3621">
      <w:pPr>
        <w:rPr>
          <w:rFonts w:ascii="Verdana" w:hAnsi="Verdana"/>
          <w:sz w:val="18"/>
          <w:szCs w:val="18"/>
        </w:rPr>
      </w:pPr>
    </w:p>
    <w:p w:rsidR="0021528F" w:rsidRPr="00285F28" w:rsidRDefault="00971808" w:rsidP="0021528F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lastRenderedPageBreak/>
        <w:t>I</w:t>
      </w:r>
      <w:r w:rsidR="00D80E69" w:rsidRPr="00285F28">
        <w:rPr>
          <w:rFonts w:ascii="Verdana" w:hAnsi="Verdana"/>
          <w:sz w:val="18"/>
          <w:szCs w:val="18"/>
        </w:rPr>
        <w:t>nformationer på hjemmesiden er opdateret og lave opslag til FB</w:t>
      </w:r>
      <w:r w:rsidR="000C5982">
        <w:rPr>
          <w:rFonts w:ascii="Verdana" w:hAnsi="Verdana"/>
          <w:sz w:val="18"/>
          <w:szCs w:val="18"/>
        </w:rPr>
        <w:t xml:space="preserve"> – sendes til </w:t>
      </w:r>
      <w:hyperlink r:id="rId21" w:history="1">
        <w:r w:rsidR="000C5982" w:rsidRPr="002E4604">
          <w:rPr>
            <w:rStyle w:val="Hyperlink"/>
            <w:rFonts w:ascii="Verdana" w:hAnsi="Verdana"/>
            <w:sz w:val="18"/>
            <w:szCs w:val="18"/>
          </w:rPr>
          <w:t>jt@hatting-tors</w:t>
        </w:r>
        <w:r w:rsidR="000C5982" w:rsidRPr="002E4604">
          <w:rPr>
            <w:rStyle w:val="Hyperlink"/>
            <w:rFonts w:ascii="Verdana" w:hAnsi="Verdana"/>
            <w:sz w:val="18"/>
            <w:szCs w:val="18"/>
          </w:rPr>
          <w:t>t</w:t>
        </w:r>
        <w:r w:rsidR="000C5982" w:rsidRPr="002E4604">
          <w:rPr>
            <w:rStyle w:val="Hyperlink"/>
            <w:rFonts w:ascii="Verdana" w:hAnsi="Verdana"/>
            <w:sz w:val="18"/>
            <w:szCs w:val="18"/>
          </w:rPr>
          <w:t>ed.</w:t>
        </w:r>
        <w:proofErr w:type="gramStart"/>
        <w:r w:rsidR="000C5982" w:rsidRPr="002E4604">
          <w:rPr>
            <w:rStyle w:val="Hyperlink"/>
            <w:rFonts w:ascii="Verdana" w:hAnsi="Verdana"/>
            <w:sz w:val="18"/>
            <w:szCs w:val="18"/>
          </w:rPr>
          <w:t>dk</w:t>
        </w:r>
      </w:hyperlink>
      <w:r w:rsidR="000C5982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 w:rsidR="00D80E69" w:rsidRPr="00285F28">
        <w:rPr>
          <w:rFonts w:ascii="Verdana" w:hAnsi="Verdana"/>
          <w:sz w:val="18"/>
          <w:szCs w:val="18"/>
        </w:rPr>
        <w:t>.</w:t>
      </w:r>
      <w:proofErr w:type="gramEnd"/>
      <w:r w:rsidR="0021528F" w:rsidRPr="00285F28">
        <w:rPr>
          <w:rFonts w:ascii="Verdana" w:hAnsi="Verdana"/>
          <w:sz w:val="18"/>
          <w:szCs w:val="18"/>
        </w:rPr>
        <w:t xml:space="preserve"> </w:t>
      </w:r>
    </w:p>
    <w:p w:rsidR="0021528F" w:rsidRPr="00285F28" w:rsidRDefault="00D80E69" w:rsidP="0093262C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t xml:space="preserve">Nye trænere/ trinledere skal udfylde børneattest, den hentes på hjemmesiden </w:t>
      </w:r>
      <w:hyperlink r:id="rId22" w:history="1">
        <w:r w:rsidR="0093262C" w:rsidRPr="00285F28">
          <w:rPr>
            <w:rStyle w:val="Hyperlink"/>
            <w:rFonts w:ascii="Verdana" w:hAnsi="Verdana"/>
            <w:sz w:val="18"/>
            <w:szCs w:val="18"/>
          </w:rPr>
          <w:t>http://www.hatting-torsted.dk</w:t>
        </w:r>
        <w:r w:rsidR="0093262C" w:rsidRPr="00285F28">
          <w:rPr>
            <w:rStyle w:val="Hyperlink"/>
            <w:rFonts w:ascii="Verdana" w:hAnsi="Verdana"/>
            <w:sz w:val="18"/>
            <w:szCs w:val="18"/>
          </w:rPr>
          <w:t>/</w:t>
        </w:r>
        <w:r w:rsidR="0093262C" w:rsidRPr="00285F28">
          <w:rPr>
            <w:rStyle w:val="Hyperlink"/>
            <w:rFonts w:ascii="Verdana" w:hAnsi="Verdana"/>
            <w:sz w:val="18"/>
            <w:szCs w:val="18"/>
          </w:rPr>
          <w:t>om-klubben/boerneattest/</w:t>
        </w:r>
      </w:hyperlink>
      <w:r w:rsidR="0093262C" w:rsidRPr="00285F28">
        <w:rPr>
          <w:rFonts w:ascii="Verdana" w:hAnsi="Verdana"/>
          <w:sz w:val="18"/>
          <w:szCs w:val="18"/>
        </w:rPr>
        <w:t xml:space="preserve"> og</w:t>
      </w:r>
      <w:r w:rsidRPr="00285F28">
        <w:rPr>
          <w:rFonts w:ascii="Verdana" w:hAnsi="Verdana"/>
          <w:sz w:val="18"/>
          <w:szCs w:val="18"/>
        </w:rPr>
        <w:t xml:space="preserve"> afleveres til</w:t>
      </w:r>
      <w:r w:rsidR="0093262C" w:rsidRPr="00285F28">
        <w:rPr>
          <w:rFonts w:ascii="Verdana" w:hAnsi="Verdana"/>
          <w:sz w:val="18"/>
          <w:szCs w:val="18"/>
        </w:rPr>
        <w:t xml:space="preserve"> </w:t>
      </w:r>
      <w:hyperlink r:id="rId23" w:history="1">
        <w:r w:rsidR="0093262C" w:rsidRPr="00285F28">
          <w:rPr>
            <w:rStyle w:val="Hyperlink"/>
            <w:rFonts w:ascii="Verdana" w:hAnsi="Verdana"/>
            <w:sz w:val="18"/>
            <w:szCs w:val="18"/>
          </w:rPr>
          <w:t>formand.ungdom@hatting-torsted.dk</w:t>
        </w:r>
      </w:hyperlink>
      <w:r w:rsidR="0093262C" w:rsidRPr="00285F28">
        <w:rPr>
          <w:rFonts w:ascii="Verdana" w:hAnsi="Verdana"/>
          <w:sz w:val="18"/>
          <w:szCs w:val="18"/>
        </w:rPr>
        <w:t>;</w:t>
      </w:r>
    </w:p>
    <w:p w:rsidR="0021528F" w:rsidRPr="00285F28" w:rsidRDefault="0021528F" w:rsidP="0021528F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t xml:space="preserve">Tjek på </w:t>
      </w:r>
      <w:proofErr w:type="spellStart"/>
      <w:r w:rsidRPr="00285F28">
        <w:rPr>
          <w:rFonts w:ascii="Verdana" w:hAnsi="Verdana"/>
          <w:sz w:val="18"/>
          <w:szCs w:val="18"/>
        </w:rPr>
        <w:t>matriel</w:t>
      </w:r>
      <w:proofErr w:type="spellEnd"/>
      <w:r w:rsidRPr="00285F28">
        <w:rPr>
          <w:rFonts w:ascii="Verdana" w:hAnsi="Verdana"/>
          <w:sz w:val="18"/>
          <w:szCs w:val="18"/>
        </w:rPr>
        <w:t xml:space="preserve"> – og </w:t>
      </w:r>
      <w:proofErr w:type="spellStart"/>
      <w:r w:rsidRPr="00285F28">
        <w:rPr>
          <w:rFonts w:ascii="Verdana" w:hAnsi="Verdana"/>
          <w:sz w:val="18"/>
          <w:szCs w:val="18"/>
        </w:rPr>
        <w:t>kamptøj</w:t>
      </w:r>
      <w:proofErr w:type="spellEnd"/>
      <w:r w:rsidR="0093262C" w:rsidRPr="00285F28">
        <w:rPr>
          <w:rFonts w:ascii="Verdana" w:hAnsi="Verdana"/>
          <w:sz w:val="18"/>
          <w:szCs w:val="18"/>
        </w:rPr>
        <w:t xml:space="preserve"> – nyt bestilles af trinleder.</w:t>
      </w:r>
    </w:p>
    <w:p w:rsidR="0021528F" w:rsidRPr="00285F28" w:rsidRDefault="0021528F" w:rsidP="0021528F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t>Info om klubaftener</w:t>
      </w:r>
    </w:p>
    <w:p w:rsidR="0021528F" w:rsidRPr="00285F28" w:rsidRDefault="0021528F" w:rsidP="0021528F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t>ACH-arrangementer</w:t>
      </w:r>
    </w:p>
    <w:p w:rsidR="0021528F" w:rsidRPr="00285F28" w:rsidRDefault="0021528F" w:rsidP="0021528F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spellStart"/>
      <w:r w:rsidRPr="00285F28">
        <w:rPr>
          <w:rFonts w:ascii="Verdana" w:hAnsi="Verdana"/>
          <w:sz w:val="18"/>
          <w:szCs w:val="18"/>
        </w:rPr>
        <w:t>Kvicklounge</w:t>
      </w:r>
      <w:proofErr w:type="spellEnd"/>
    </w:p>
    <w:p w:rsidR="0021528F" w:rsidRPr="00285F28" w:rsidRDefault="0021528F" w:rsidP="0093262C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t>Tøj, nøgler</w:t>
      </w:r>
      <w:r w:rsidR="0093262C" w:rsidRPr="00285F28">
        <w:rPr>
          <w:rFonts w:ascii="Verdana" w:hAnsi="Verdana"/>
          <w:sz w:val="18"/>
          <w:szCs w:val="18"/>
        </w:rPr>
        <w:t xml:space="preserve">, oprettelse i </w:t>
      </w:r>
      <w:proofErr w:type="spellStart"/>
      <w:r w:rsidR="0093262C" w:rsidRPr="00285F28">
        <w:rPr>
          <w:rFonts w:ascii="Verdana" w:hAnsi="Verdana"/>
          <w:sz w:val="18"/>
          <w:szCs w:val="18"/>
        </w:rPr>
        <w:t>kluboffice</w:t>
      </w:r>
      <w:proofErr w:type="spellEnd"/>
      <w:r w:rsidRPr="00285F28">
        <w:rPr>
          <w:rFonts w:ascii="Verdana" w:hAnsi="Verdana"/>
          <w:sz w:val="18"/>
          <w:szCs w:val="18"/>
        </w:rPr>
        <w:t xml:space="preserve"> mm</w:t>
      </w:r>
      <w:r w:rsidR="0093262C" w:rsidRPr="00285F28">
        <w:rPr>
          <w:rFonts w:ascii="Verdana" w:hAnsi="Verdana"/>
          <w:sz w:val="18"/>
          <w:szCs w:val="18"/>
        </w:rPr>
        <w:t>.</w:t>
      </w:r>
      <w:r w:rsidRPr="00285F28">
        <w:rPr>
          <w:rFonts w:ascii="Verdana" w:hAnsi="Verdana"/>
          <w:sz w:val="18"/>
          <w:szCs w:val="18"/>
        </w:rPr>
        <w:t xml:space="preserve"> til trænere og ledere</w:t>
      </w:r>
      <w:r w:rsidR="0093262C" w:rsidRPr="00285F28">
        <w:rPr>
          <w:rFonts w:ascii="Verdana" w:hAnsi="Verdana"/>
          <w:sz w:val="18"/>
          <w:szCs w:val="18"/>
        </w:rPr>
        <w:t xml:space="preserve"> bestilles hos </w:t>
      </w:r>
      <w:hyperlink r:id="rId24" w:history="1">
        <w:r w:rsidR="0093262C" w:rsidRPr="00285F28">
          <w:rPr>
            <w:rStyle w:val="Hyperlink"/>
            <w:rFonts w:ascii="Verdana" w:hAnsi="Verdana"/>
            <w:sz w:val="18"/>
            <w:szCs w:val="18"/>
          </w:rPr>
          <w:t>kasserer@hatting-torsted.dk</w:t>
        </w:r>
      </w:hyperlink>
      <w:r w:rsidR="0093262C" w:rsidRPr="00285F28">
        <w:rPr>
          <w:rFonts w:ascii="Verdana" w:hAnsi="Verdana"/>
          <w:sz w:val="18"/>
          <w:szCs w:val="18"/>
        </w:rPr>
        <w:t xml:space="preserve"> </w:t>
      </w:r>
    </w:p>
    <w:p w:rsidR="00285F28" w:rsidRPr="00285F28" w:rsidRDefault="00971808" w:rsidP="00D80E6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t>T</w:t>
      </w:r>
      <w:r w:rsidR="00D80E69" w:rsidRPr="00285F28">
        <w:rPr>
          <w:rFonts w:ascii="Verdana" w:hAnsi="Verdana"/>
          <w:sz w:val="18"/>
          <w:szCs w:val="18"/>
        </w:rPr>
        <w:t xml:space="preserve">ilmelder hold til diverse turneringer (gøres via </w:t>
      </w:r>
      <w:proofErr w:type="spellStart"/>
      <w:r w:rsidR="00D80E69" w:rsidRPr="00285F28">
        <w:rPr>
          <w:rFonts w:ascii="Verdana" w:hAnsi="Verdana"/>
          <w:sz w:val="18"/>
          <w:szCs w:val="18"/>
        </w:rPr>
        <w:t>kluboffice</w:t>
      </w:r>
      <w:proofErr w:type="spellEnd"/>
      <w:r w:rsidR="00D80E69" w:rsidRPr="00285F28">
        <w:rPr>
          <w:rFonts w:ascii="Verdana" w:hAnsi="Verdana"/>
          <w:sz w:val="18"/>
          <w:szCs w:val="18"/>
        </w:rPr>
        <w:t xml:space="preserve">). </w:t>
      </w:r>
    </w:p>
    <w:p w:rsidR="00D80E69" w:rsidRPr="00285F28" w:rsidRDefault="00971808" w:rsidP="00D80E6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t>T</w:t>
      </w:r>
      <w:r w:rsidR="00D80E69" w:rsidRPr="00285F28">
        <w:rPr>
          <w:rFonts w:ascii="Verdana" w:hAnsi="Verdana"/>
          <w:sz w:val="18"/>
          <w:szCs w:val="18"/>
        </w:rPr>
        <w:t>ilmelde hold til stævner (gøres via staevner.dk).</w:t>
      </w:r>
    </w:p>
    <w:p w:rsidR="00D80E69" w:rsidRPr="00285F28" w:rsidRDefault="00971808" w:rsidP="00D80E6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t>A</w:t>
      </w:r>
      <w:r w:rsidR="00D80E69" w:rsidRPr="00285F28">
        <w:rPr>
          <w:rFonts w:ascii="Verdana" w:hAnsi="Verdana"/>
          <w:sz w:val="18"/>
          <w:szCs w:val="18"/>
        </w:rPr>
        <w:t>rrangere ting, som kan kitte årgangen sammen.</w:t>
      </w:r>
    </w:p>
    <w:p w:rsidR="00971808" w:rsidRPr="00285F28" w:rsidRDefault="00971808" w:rsidP="00971808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t>Kampledere (til og med u12), dommerbord og resultatformidling, når vi arrangør eller på hjemmebane</w:t>
      </w:r>
      <w:r w:rsidR="00D80E69" w:rsidRPr="00285F28">
        <w:rPr>
          <w:rFonts w:ascii="Verdana" w:hAnsi="Verdana"/>
          <w:sz w:val="18"/>
          <w:szCs w:val="18"/>
        </w:rPr>
        <w:t>.</w:t>
      </w:r>
    </w:p>
    <w:p w:rsidR="00971808" w:rsidRPr="00285F28" w:rsidRDefault="00971808" w:rsidP="00971808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t xml:space="preserve">Byde nye spillere vedkommen, få dem indmeldt (skal de gøre via hjemmesiden) – følg op på spillercertifikater. </w:t>
      </w:r>
    </w:p>
    <w:p w:rsidR="00971808" w:rsidRPr="00285F28" w:rsidRDefault="00971808" w:rsidP="00971808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t>Afholde forældre- og spillermøder – en gang i hvert halvår.</w:t>
      </w:r>
    </w:p>
    <w:p w:rsidR="00971808" w:rsidRPr="00285F28" w:rsidRDefault="00971808" w:rsidP="00971808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t>Træner- trinledermøde</w:t>
      </w:r>
    </w:p>
    <w:p w:rsidR="00971808" w:rsidRPr="00285F28" w:rsidRDefault="00971808" w:rsidP="00D80E6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t xml:space="preserve">Skal der søges dispensation til spillere, skal dette ske og koordineres </w:t>
      </w:r>
      <w:r w:rsidR="00EA1053" w:rsidRPr="00285F28">
        <w:rPr>
          <w:rFonts w:ascii="Verdana" w:hAnsi="Verdana"/>
          <w:sz w:val="18"/>
          <w:szCs w:val="18"/>
        </w:rPr>
        <w:t>med</w:t>
      </w:r>
      <w:r w:rsidRPr="00285F28">
        <w:rPr>
          <w:rFonts w:ascii="Verdana" w:hAnsi="Verdana"/>
          <w:sz w:val="18"/>
          <w:szCs w:val="18"/>
        </w:rPr>
        <w:t xml:space="preserve"> ungdomsudvalget</w:t>
      </w:r>
    </w:p>
    <w:p w:rsidR="00D80E69" w:rsidRPr="00285F28" w:rsidRDefault="00D80E69" w:rsidP="00D80E6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t>Skaffer frivillige forældre til arrangementer i klubben og bemanding af kviklounge.</w:t>
      </w:r>
    </w:p>
    <w:p w:rsidR="0021528F" w:rsidRPr="00285F28" w:rsidRDefault="0021528F" w:rsidP="00D80E6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t>Kampklar, FB mm – aftale hvordan der kommunikeres på årgangen</w:t>
      </w:r>
    </w:p>
    <w:p w:rsidR="0021528F" w:rsidRDefault="0021528F" w:rsidP="00D80E6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85F28">
        <w:rPr>
          <w:rFonts w:ascii="Verdana" w:hAnsi="Verdana"/>
          <w:sz w:val="18"/>
          <w:szCs w:val="18"/>
        </w:rPr>
        <w:t>Arrangere udlandsture og/eller overnatningsstævner</w:t>
      </w:r>
    </w:p>
    <w:p w:rsidR="00285F28" w:rsidRDefault="00285F28" w:rsidP="00D80E69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Bookning af klubhus sker gennem </w:t>
      </w:r>
      <w:proofErr w:type="spellStart"/>
      <w:r>
        <w:rPr>
          <w:rFonts w:ascii="Verdana" w:hAnsi="Verdana"/>
          <w:sz w:val="18"/>
          <w:szCs w:val="18"/>
        </w:rPr>
        <w:t>kluboffice</w:t>
      </w:r>
      <w:proofErr w:type="spellEnd"/>
    </w:p>
    <w:p w:rsidR="00D80E69" w:rsidRPr="001C5235" w:rsidRDefault="00285F28" w:rsidP="001B3621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C5235">
        <w:rPr>
          <w:rFonts w:ascii="Verdana" w:hAnsi="Verdana"/>
          <w:sz w:val="18"/>
          <w:szCs w:val="18"/>
        </w:rPr>
        <w:t>Lån</w:t>
      </w:r>
      <w:r w:rsidR="00311CA1">
        <w:rPr>
          <w:rFonts w:ascii="Verdana" w:hAnsi="Verdana"/>
          <w:sz w:val="18"/>
          <w:szCs w:val="18"/>
        </w:rPr>
        <w:t xml:space="preserve"> af køkken kontakt Vibeke Asmussen</w:t>
      </w:r>
      <w:r w:rsidRPr="001C5235">
        <w:rPr>
          <w:rFonts w:ascii="Verdana" w:hAnsi="Verdana"/>
          <w:sz w:val="18"/>
          <w:szCs w:val="18"/>
        </w:rPr>
        <w:t xml:space="preserve"> </w:t>
      </w:r>
      <w:hyperlink r:id="rId25" w:history="1">
        <w:r w:rsidR="00311CA1" w:rsidRPr="00311CA1">
          <w:rPr>
            <w:rStyle w:val="Hyperlink"/>
          </w:rPr>
          <w:t>Vibeke3</w:t>
        </w:r>
        <w:r w:rsidR="00311CA1" w:rsidRPr="00311CA1">
          <w:rPr>
            <w:rStyle w:val="Hyperlink"/>
          </w:rPr>
          <w:t>@</w:t>
        </w:r>
        <w:r w:rsidR="00311CA1" w:rsidRPr="00311CA1">
          <w:rPr>
            <w:rStyle w:val="Hyperlink"/>
          </w:rPr>
          <w:t>sto</w:t>
        </w:r>
        <w:r w:rsidR="00311CA1" w:rsidRPr="00311CA1">
          <w:rPr>
            <w:rStyle w:val="Hyperlink"/>
          </w:rPr>
          <w:t>f</w:t>
        </w:r>
        <w:r w:rsidR="00311CA1" w:rsidRPr="00311CA1">
          <w:rPr>
            <w:rStyle w:val="Hyperlink"/>
          </w:rPr>
          <w:t>a</w:t>
        </w:r>
        <w:r w:rsidR="00311CA1" w:rsidRPr="00311CA1">
          <w:rPr>
            <w:rStyle w:val="Hyperlink"/>
          </w:rPr>
          <w:t>n</w:t>
        </w:r>
        <w:r w:rsidR="00311CA1" w:rsidRPr="00311CA1">
          <w:rPr>
            <w:rStyle w:val="Hyperlink"/>
          </w:rPr>
          <w:t>et.dk</w:t>
        </w:r>
      </w:hyperlink>
    </w:p>
    <w:sectPr w:rsidR="00D80E69" w:rsidRPr="001C5235" w:rsidSect="00CD442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0AE0"/>
    <w:multiLevelType w:val="hybridMultilevel"/>
    <w:tmpl w:val="A9A4AA4C"/>
    <w:lvl w:ilvl="0" w:tplc="97A64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A9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4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05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8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8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4E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63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0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4F77BC"/>
    <w:multiLevelType w:val="hybridMultilevel"/>
    <w:tmpl w:val="8FAC43C6"/>
    <w:lvl w:ilvl="0" w:tplc="71B00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22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C7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8E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6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A2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84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44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47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AF2B7A"/>
    <w:multiLevelType w:val="hybridMultilevel"/>
    <w:tmpl w:val="5FA81F4A"/>
    <w:lvl w:ilvl="0" w:tplc="CCF08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0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CD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A3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A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43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E3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AF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2A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compat>
    <w:useFELayout/>
  </w:compat>
  <w:rsids>
    <w:rsidRoot w:val="00A91190"/>
    <w:rsid w:val="0001566A"/>
    <w:rsid w:val="000C5982"/>
    <w:rsid w:val="001B031D"/>
    <w:rsid w:val="001B3621"/>
    <w:rsid w:val="001C5235"/>
    <w:rsid w:val="001D68F8"/>
    <w:rsid w:val="0021528F"/>
    <w:rsid w:val="00216364"/>
    <w:rsid w:val="00222860"/>
    <w:rsid w:val="00277AFC"/>
    <w:rsid w:val="00285F28"/>
    <w:rsid w:val="00311CA1"/>
    <w:rsid w:val="00405218"/>
    <w:rsid w:val="004874DE"/>
    <w:rsid w:val="004A4717"/>
    <w:rsid w:val="004F63D0"/>
    <w:rsid w:val="005717B6"/>
    <w:rsid w:val="00676F14"/>
    <w:rsid w:val="006D24EB"/>
    <w:rsid w:val="006D75C5"/>
    <w:rsid w:val="0078472B"/>
    <w:rsid w:val="007D3B3B"/>
    <w:rsid w:val="00862280"/>
    <w:rsid w:val="00865AB8"/>
    <w:rsid w:val="008C6AF7"/>
    <w:rsid w:val="0093262C"/>
    <w:rsid w:val="00953798"/>
    <w:rsid w:val="00971808"/>
    <w:rsid w:val="009D122D"/>
    <w:rsid w:val="009F4CD7"/>
    <w:rsid w:val="00A06C40"/>
    <w:rsid w:val="00A35CF1"/>
    <w:rsid w:val="00A747C8"/>
    <w:rsid w:val="00A91190"/>
    <w:rsid w:val="00AB7BA6"/>
    <w:rsid w:val="00AC108A"/>
    <w:rsid w:val="00B16F5E"/>
    <w:rsid w:val="00B26668"/>
    <w:rsid w:val="00C326B7"/>
    <w:rsid w:val="00C8455B"/>
    <w:rsid w:val="00CA7D00"/>
    <w:rsid w:val="00CD4427"/>
    <w:rsid w:val="00CD590C"/>
    <w:rsid w:val="00D80E69"/>
    <w:rsid w:val="00EA1053"/>
    <w:rsid w:val="00EB4D2A"/>
    <w:rsid w:val="00F0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5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68F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D68F8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1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71808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865A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typeiafsnit"/>
    <w:rsid w:val="008C6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68F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D68F8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1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71808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865A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typeiafsnit"/>
    <w:rsid w:val="008C6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4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8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9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3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2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3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4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7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2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1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2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3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0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8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5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uboffice2.dbu.dk/" TargetMode="External"/><Relationship Id="rId13" Type="http://schemas.openxmlformats.org/officeDocument/2006/relationships/hyperlink" Target="http://www.dbujylland.dk/" TargetMode="External"/><Relationship Id="rId18" Type="http://schemas.openxmlformats.org/officeDocument/2006/relationships/hyperlink" Target="mailto:bcpo@mail.stofanet.dk%3cbcpo@mail.stofanet.d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jt@hatting-torsted.dk" TargetMode="External"/><Relationship Id="rId7" Type="http://schemas.openxmlformats.org/officeDocument/2006/relationships/hyperlink" Target="http://www.hatting-torsted.dk/" TargetMode="External"/><Relationship Id="rId12" Type="http://schemas.openxmlformats.org/officeDocument/2006/relationships/hyperlink" Target="http://www.dbujylland.dk/" TargetMode="External"/><Relationship Id="rId17" Type="http://schemas.openxmlformats.org/officeDocument/2006/relationships/hyperlink" Target="http://www.dbujylland.dk/region_3/vigtige-datoer" TargetMode="External"/><Relationship Id="rId25" Type="http://schemas.openxmlformats.org/officeDocument/2006/relationships/hyperlink" Target="mailto:vibeke3@stofanet.dk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mailto:bcpo@mail.stofanet.dk%3cbcpo@mail.stofanet.d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atting-torsted.dk/" TargetMode="External"/><Relationship Id="rId11" Type="http://schemas.openxmlformats.org/officeDocument/2006/relationships/hyperlink" Target="http://staevner.dk/" TargetMode="External"/><Relationship Id="rId24" Type="http://schemas.openxmlformats.org/officeDocument/2006/relationships/hyperlink" Target="mailto:kasserer@hatting-torsted.dk" TargetMode="External"/><Relationship Id="rId5" Type="http://schemas.openxmlformats.org/officeDocument/2006/relationships/hyperlink" Target="mailto:kasserer@hatting-torsted.dk" TargetMode="External"/><Relationship Id="rId15" Type="http://schemas.openxmlformats.org/officeDocument/2006/relationships/hyperlink" Target="https://www.facebook.com/groups/1747513868810060/" TargetMode="External"/><Relationship Id="rId23" Type="http://schemas.openxmlformats.org/officeDocument/2006/relationships/hyperlink" Target="mailto:formand.ungdom@hatting-torsted.dk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staevner.dk/" TargetMode="External"/><Relationship Id="rId19" Type="http://schemas.openxmlformats.org/officeDocument/2006/relationships/hyperlink" Target="mailto:bcpo@mail.stofanet.dk%3cbcpo@mail.stofane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uboffice2.dbu.dk/" TargetMode="External"/><Relationship Id="rId14" Type="http://schemas.openxmlformats.org/officeDocument/2006/relationships/hyperlink" Target="https://www.facebook.com/hattingtorsted.fodboldungdom" TargetMode="External"/><Relationship Id="rId22" Type="http://schemas.openxmlformats.org/officeDocument/2006/relationships/hyperlink" Target="http://www.hatting-torsted.dk/om-klubben/boerneattest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ye%20Hatting%20Torsted%20Jt\Trinlede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Trinleder</Template>
  <TotalTime>1</TotalTime>
  <Pages>2</Pages>
  <Words>646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Kontor</cp:lastModifiedBy>
  <cp:revision>2</cp:revision>
  <cp:lastPrinted>2015-09-17T18:16:00Z</cp:lastPrinted>
  <dcterms:created xsi:type="dcterms:W3CDTF">2018-12-06T20:18:00Z</dcterms:created>
  <dcterms:modified xsi:type="dcterms:W3CDTF">2018-12-06T20:18:00Z</dcterms:modified>
</cp:coreProperties>
</file>